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05" w:rsidRPr="00943A05" w:rsidRDefault="00943A05" w:rsidP="00943A05">
      <w:pPr>
        <w:jc w:val="center"/>
        <w:rPr>
          <w:rFonts w:ascii="Verdana" w:hAnsi="Verdana"/>
          <w:b/>
          <w:bCs/>
          <w:sz w:val="20"/>
        </w:rPr>
      </w:pPr>
      <w:bookmarkStart w:id="0" w:name="OLE_LINK2"/>
      <w:r w:rsidRPr="00943A05">
        <w:rPr>
          <w:rFonts w:ascii="Verdana" w:hAnsi="Verdana"/>
          <w:b/>
          <w:bCs/>
          <w:sz w:val="20"/>
        </w:rPr>
        <w:t>KARTA OCENY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2790"/>
        <w:gridCol w:w="369"/>
        <w:gridCol w:w="1397"/>
        <w:gridCol w:w="964"/>
        <w:gridCol w:w="851"/>
        <w:gridCol w:w="948"/>
      </w:tblGrid>
      <w:tr w:rsidR="00943A05" w:rsidRPr="006D3D87" w:rsidTr="001B6C1C">
        <w:trPr>
          <w:trHeight w:val="1731"/>
          <w:jc w:val="center"/>
        </w:trPr>
        <w:tc>
          <w:tcPr>
            <w:tcW w:w="4711" w:type="dxa"/>
            <w:gridSpan w:val="2"/>
            <w:vAlign w:val="center"/>
          </w:tcPr>
          <w:p w:rsidR="00576CC3" w:rsidRPr="00576CC3" w:rsidRDefault="00576CC3" w:rsidP="00576CC3">
            <w:pPr>
              <w:pStyle w:val="Bezodstpw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576CC3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Rada Osiedla</w:t>
            </w:r>
            <w:r w:rsidR="00256B4C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/ Rady Osiedl</w:t>
            </w:r>
            <w:r w:rsidR="001C57FE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i</w:t>
            </w:r>
            <w:r w:rsidR="00256B4C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:</w:t>
            </w:r>
          </w:p>
          <w:p w:rsidR="008A1E79" w:rsidRDefault="008A1E79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256B4C" w:rsidRDefault="00256B4C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256B4C" w:rsidRDefault="00256B4C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bookmarkStart w:id="1" w:name="_GoBack"/>
            <w:bookmarkEnd w:id="1"/>
          </w:p>
          <w:p w:rsidR="006F62D5" w:rsidRDefault="006F62D5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F62D5" w:rsidRDefault="006F62D5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F62D5" w:rsidRDefault="006F62D5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8A1E79" w:rsidRPr="006D3D87" w:rsidRDefault="008A1E79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529" w:type="dxa"/>
            <w:gridSpan w:val="5"/>
            <w:vMerge w:val="restart"/>
            <w:vAlign w:val="center"/>
          </w:tcPr>
          <w:p w:rsidR="00943A05" w:rsidRPr="00576CC3" w:rsidRDefault="00943A05" w:rsidP="00B517BE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576CC3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Komisja w składzie:</w:t>
            </w:r>
          </w:p>
          <w:p w:rsidR="00E61935" w:rsidRPr="006D3D87" w:rsidRDefault="00E61935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DC4E4A" w:rsidRDefault="00943A05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6D3D87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1. </w:t>
            </w:r>
          </w:p>
          <w:p w:rsidR="001B6C1C" w:rsidRPr="006D3D87" w:rsidRDefault="001B6C1C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DC4E4A" w:rsidRDefault="00943A05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6D3D87">
              <w:rPr>
                <w:rFonts w:ascii="Verdana" w:eastAsia="Calibri" w:hAnsi="Verdana"/>
                <w:sz w:val="16"/>
                <w:szCs w:val="16"/>
                <w:lang w:eastAsia="en-US"/>
              </w:rPr>
              <w:t>2.</w:t>
            </w:r>
            <w:r w:rsidR="006F62D5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  <w:p w:rsidR="00256B4C" w:rsidRPr="006D3D87" w:rsidRDefault="00256B4C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943A05" w:rsidRPr="006D3D87" w:rsidRDefault="00943A05" w:rsidP="00032CC6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6D3D87">
              <w:rPr>
                <w:rFonts w:ascii="Verdana" w:eastAsia="Calibri" w:hAnsi="Verdana"/>
                <w:sz w:val="16"/>
                <w:szCs w:val="16"/>
                <w:lang w:eastAsia="en-US"/>
              </w:rPr>
              <w:t>3.</w:t>
            </w:r>
            <w:r w:rsidR="007E73D3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F62D5" w:rsidRPr="006D3D87" w:rsidTr="001B6C1C">
        <w:trPr>
          <w:trHeight w:val="1273"/>
          <w:jc w:val="center"/>
        </w:trPr>
        <w:tc>
          <w:tcPr>
            <w:tcW w:w="4711" w:type="dxa"/>
            <w:gridSpan w:val="2"/>
            <w:vAlign w:val="center"/>
          </w:tcPr>
          <w:p w:rsidR="006F62D5" w:rsidRPr="00576CC3" w:rsidRDefault="006F62D5" w:rsidP="00576CC3">
            <w:pPr>
              <w:pStyle w:val="Bezodstpw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576CC3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Nazwa zadania:</w:t>
            </w:r>
          </w:p>
          <w:p w:rsidR="006F62D5" w:rsidRDefault="00256B4C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28"/>
                <w:szCs w:val="28"/>
                <w:lang w:eastAsia="en-US"/>
              </w:rPr>
              <w:t>Fundusz czasu wolnego</w:t>
            </w:r>
          </w:p>
          <w:p w:rsidR="006F62D5" w:rsidRPr="006D3D87" w:rsidRDefault="006F62D5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529" w:type="dxa"/>
            <w:gridSpan w:val="5"/>
            <w:vMerge/>
            <w:vAlign w:val="center"/>
          </w:tcPr>
          <w:p w:rsidR="006F62D5" w:rsidRPr="006D3D87" w:rsidRDefault="006F62D5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943A05" w:rsidRPr="006D3D87" w:rsidTr="001B6C1C">
        <w:trPr>
          <w:trHeight w:val="1017"/>
          <w:jc w:val="center"/>
        </w:trPr>
        <w:tc>
          <w:tcPr>
            <w:tcW w:w="5080" w:type="dxa"/>
            <w:gridSpan w:val="3"/>
            <w:vAlign w:val="center"/>
          </w:tcPr>
          <w:p w:rsidR="0057219D" w:rsidRPr="0057219D" w:rsidRDefault="00943A05" w:rsidP="0057219D">
            <w:pPr>
              <w:pStyle w:val="Bezodstpw"/>
              <w:jc w:val="center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57219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Ocena Oferty</w:t>
            </w:r>
          </w:p>
        </w:tc>
        <w:tc>
          <w:tcPr>
            <w:tcW w:w="1397" w:type="dxa"/>
            <w:vAlign w:val="center"/>
          </w:tcPr>
          <w:p w:rsidR="00943A05" w:rsidRPr="00576CC3" w:rsidRDefault="00943A05" w:rsidP="00576CC3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576CC3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Maksymalna Liczba Punktów</w:t>
            </w:r>
          </w:p>
        </w:tc>
        <w:tc>
          <w:tcPr>
            <w:tcW w:w="964" w:type="dxa"/>
            <w:vAlign w:val="center"/>
          </w:tcPr>
          <w:p w:rsidR="00943A05" w:rsidRPr="006D3D87" w:rsidRDefault="00943A05" w:rsidP="00B54826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43A05" w:rsidRPr="006D3D87" w:rsidRDefault="00943A05" w:rsidP="00B54826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948" w:type="dxa"/>
            <w:vAlign w:val="center"/>
          </w:tcPr>
          <w:p w:rsidR="00943A05" w:rsidRPr="006D3D87" w:rsidRDefault="00943A05" w:rsidP="00B54826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943A05" w:rsidRPr="006D3D87" w:rsidTr="001B6C1C">
        <w:trPr>
          <w:cantSplit/>
          <w:trHeight w:val="553"/>
          <w:jc w:val="center"/>
        </w:trPr>
        <w:tc>
          <w:tcPr>
            <w:tcW w:w="5080" w:type="dxa"/>
            <w:gridSpan w:val="3"/>
          </w:tcPr>
          <w:p w:rsidR="00DC4E4A" w:rsidRPr="006D3D87" w:rsidRDefault="001B6C1C" w:rsidP="00B959D9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Kompletność złożonej oferty </w:t>
            </w:r>
          </w:p>
        </w:tc>
        <w:tc>
          <w:tcPr>
            <w:tcW w:w="1397" w:type="dxa"/>
          </w:tcPr>
          <w:p w:rsidR="00943A05" w:rsidRPr="00576CC3" w:rsidRDefault="00256B4C" w:rsidP="00DC4E4A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1 </w:t>
            </w:r>
            <w:r w:rsidR="00943A05" w:rsidRPr="00576CC3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pkt.</w:t>
            </w:r>
          </w:p>
        </w:tc>
        <w:tc>
          <w:tcPr>
            <w:tcW w:w="964" w:type="dxa"/>
          </w:tcPr>
          <w:p w:rsidR="00943A05" w:rsidRPr="008A1E79" w:rsidRDefault="00943A05" w:rsidP="008A1E79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43A05" w:rsidRPr="008A1E79" w:rsidRDefault="00943A05" w:rsidP="008A1E79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943A05" w:rsidRPr="008A1E79" w:rsidRDefault="00943A05" w:rsidP="008A1E79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943A05" w:rsidRPr="006D3D87" w:rsidTr="001B6C1C">
        <w:trPr>
          <w:cantSplit/>
          <w:trHeight w:val="172"/>
          <w:jc w:val="center"/>
        </w:trPr>
        <w:tc>
          <w:tcPr>
            <w:tcW w:w="5080" w:type="dxa"/>
            <w:gridSpan w:val="3"/>
          </w:tcPr>
          <w:p w:rsidR="00DC4E4A" w:rsidRDefault="001B6C1C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Adekwatność oferty pod względem finansowym do proponowej inicjatywy </w:t>
            </w:r>
          </w:p>
          <w:p w:rsidR="00DC4E4A" w:rsidRPr="006D3D87" w:rsidRDefault="00DC4E4A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397" w:type="dxa"/>
          </w:tcPr>
          <w:p w:rsidR="00943A05" w:rsidRPr="00576CC3" w:rsidRDefault="00256B4C" w:rsidP="00DC4E4A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1</w:t>
            </w:r>
            <w:r w:rsidR="00943A05" w:rsidRPr="00576CC3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pkt.</w:t>
            </w:r>
          </w:p>
        </w:tc>
        <w:tc>
          <w:tcPr>
            <w:tcW w:w="964" w:type="dxa"/>
          </w:tcPr>
          <w:p w:rsidR="00943A05" w:rsidRPr="008A1E79" w:rsidRDefault="00943A05" w:rsidP="008A1E79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43A05" w:rsidRPr="008A1E79" w:rsidRDefault="00943A05" w:rsidP="008A1E79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943A05" w:rsidRPr="008A1E79" w:rsidRDefault="00943A05" w:rsidP="008A1E79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943A05" w:rsidRPr="006D3D87" w:rsidTr="001B6C1C">
        <w:trPr>
          <w:cantSplit/>
          <w:trHeight w:val="504"/>
          <w:jc w:val="center"/>
        </w:trPr>
        <w:tc>
          <w:tcPr>
            <w:tcW w:w="5080" w:type="dxa"/>
            <w:gridSpan w:val="3"/>
          </w:tcPr>
          <w:p w:rsidR="00DC4E4A" w:rsidRPr="006D3D87" w:rsidRDefault="001B6C1C" w:rsidP="00B7207E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Inicjatywa o charakterze wielopokoleniowym </w:t>
            </w:r>
          </w:p>
        </w:tc>
        <w:tc>
          <w:tcPr>
            <w:tcW w:w="1397" w:type="dxa"/>
          </w:tcPr>
          <w:p w:rsidR="00943A05" w:rsidRPr="00576CC3" w:rsidRDefault="00256B4C" w:rsidP="00DC4E4A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1 </w:t>
            </w:r>
            <w:r w:rsidR="00943A05" w:rsidRPr="00576CC3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pkt.</w:t>
            </w:r>
          </w:p>
        </w:tc>
        <w:tc>
          <w:tcPr>
            <w:tcW w:w="964" w:type="dxa"/>
          </w:tcPr>
          <w:p w:rsidR="00943A05" w:rsidRPr="008A1E79" w:rsidRDefault="00943A05" w:rsidP="008A1E79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43A05" w:rsidRPr="008A1E79" w:rsidRDefault="00943A05" w:rsidP="008A1E79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943A05" w:rsidRPr="008A1E79" w:rsidRDefault="00943A05" w:rsidP="008A1E79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943A05" w:rsidRPr="006D3D87" w:rsidTr="001B6C1C">
        <w:trPr>
          <w:cantSplit/>
          <w:trHeight w:val="557"/>
          <w:jc w:val="center"/>
        </w:trPr>
        <w:tc>
          <w:tcPr>
            <w:tcW w:w="5080" w:type="dxa"/>
            <w:gridSpan w:val="3"/>
          </w:tcPr>
          <w:p w:rsidR="00943A05" w:rsidRPr="00B7207E" w:rsidRDefault="001B6C1C" w:rsidP="006D3D87">
            <w:pPr>
              <w:pStyle w:val="Bezodstpw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Udział organizacji społecznych (partnerów) w realizacji inicjatywy</w:t>
            </w:r>
          </w:p>
        </w:tc>
        <w:tc>
          <w:tcPr>
            <w:tcW w:w="1397" w:type="dxa"/>
          </w:tcPr>
          <w:p w:rsidR="00943A05" w:rsidRPr="00576CC3" w:rsidRDefault="00256B4C" w:rsidP="00DC4E4A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1</w:t>
            </w:r>
            <w:r w:rsidR="00943A05" w:rsidRPr="00576CC3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pkt.</w:t>
            </w:r>
          </w:p>
        </w:tc>
        <w:tc>
          <w:tcPr>
            <w:tcW w:w="964" w:type="dxa"/>
          </w:tcPr>
          <w:p w:rsidR="00943A05" w:rsidRPr="008A1E79" w:rsidRDefault="00943A05" w:rsidP="008A1E79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43A05" w:rsidRPr="008A1E79" w:rsidRDefault="00943A05" w:rsidP="008A1E79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943A05" w:rsidRPr="008A1E79" w:rsidRDefault="00943A05" w:rsidP="008A1E79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6D3D87" w:rsidRPr="006D3D87" w:rsidTr="001B6C1C">
        <w:trPr>
          <w:cantSplit/>
          <w:trHeight w:val="709"/>
          <w:jc w:val="center"/>
        </w:trPr>
        <w:tc>
          <w:tcPr>
            <w:tcW w:w="5080" w:type="dxa"/>
            <w:gridSpan w:val="3"/>
            <w:vMerge w:val="restart"/>
          </w:tcPr>
          <w:p w:rsidR="006D3D87" w:rsidRDefault="006D3D87" w:rsidP="00576CC3">
            <w:pPr>
              <w:pStyle w:val="Bezodstpw"/>
              <w:jc w:val="center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35057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Decyzja komisji opiniującej</w:t>
            </w:r>
          </w:p>
          <w:p w:rsidR="008A1E79" w:rsidRDefault="008A1E79" w:rsidP="00576CC3">
            <w:pPr>
              <w:pStyle w:val="Bezodstpw"/>
              <w:jc w:val="center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  <w:p w:rsidR="008A1E79" w:rsidRDefault="001709B6" w:rsidP="00576CC3">
            <w:pPr>
              <w:pStyle w:val="Bezodstpw"/>
              <w:jc w:val="center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Pozytywna</w:t>
            </w:r>
          </w:p>
          <w:p w:rsidR="008A1E79" w:rsidRPr="00350577" w:rsidRDefault="008A1E79" w:rsidP="00576CC3">
            <w:pPr>
              <w:pStyle w:val="Bezodstpw"/>
              <w:jc w:val="center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</w:tcPr>
          <w:p w:rsidR="006D3D87" w:rsidRPr="00576CC3" w:rsidRDefault="006D3D87" w:rsidP="00DC4E4A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576CC3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RAZEM</w:t>
            </w:r>
          </w:p>
          <w:p w:rsidR="00DC4E4A" w:rsidRDefault="00DC4E4A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DC4E4A" w:rsidRDefault="00DC4E4A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DC4E4A" w:rsidRPr="006D3D87" w:rsidRDefault="00DC4E4A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D3D87" w:rsidRPr="008A1E79" w:rsidRDefault="006D3D87" w:rsidP="008A1E79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3D87" w:rsidRPr="008A1E79" w:rsidRDefault="006D3D87" w:rsidP="008A1E79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6D3D87" w:rsidRPr="008A1E79" w:rsidRDefault="006D3D87" w:rsidP="008A1E79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6D3D87" w:rsidRPr="006D3D87" w:rsidTr="001B6C1C">
        <w:trPr>
          <w:cantSplit/>
          <w:trHeight w:val="815"/>
          <w:jc w:val="center"/>
        </w:trPr>
        <w:tc>
          <w:tcPr>
            <w:tcW w:w="5080" w:type="dxa"/>
            <w:gridSpan w:val="3"/>
            <w:vMerge/>
          </w:tcPr>
          <w:p w:rsidR="006D3D87" w:rsidRPr="006D3D87" w:rsidRDefault="006D3D87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397" w:type="dxa"/>
          </w:tcPr>
          <w:p w:rsidR="006D3D87" w:rsidRPr="00576CC3" w:rsidRDefault="006D3D87" w:rsidP="00DC4E4A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576CC3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RAZEM</w:t>
            </w:r>
          </w:p>
          <w:p w:rsidR="006D3D87" w:rsidRPr="006D3D87" w:rsidRDefault="006D3D87" w:rsidP="00DC4E4A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76CC3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ŚREDNIA</w:t>
            </w:r>
          </w:p>
        </w:tc>
        <w:tc>
          <w:tcPr>
            <w:tcW w:w="2763" w:type="dxa"/>
            <w:gridSpan w:val="3"/>
            <w:tcBorders>
              <w:bottom w:val="nil"/>
            </w:tcBorders>
          </w:tcPr>
          <w:p w:rsidR="006D3D87" w:rsidRPr="008A1E79" w:rsidRDefault="006D3D87" w:rsidP="008A1E79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943A05" w:rsidRPr="006D3D87" w:rsidTr="001B6C1C">
        <w:trPr>
          <w:trHeight w:val="617"/>
          <w:jc w:val="center"/>
        </w:trPr>
        <w:tc>
          <w:tcPr>
            <w:tcW w:w="5080" w:type="dxa"/>
            <w:gridSpan w:val="3"/>
          </w:tcPr>
          <w:p w:rsidR="00576CC3" w:rsidRDefault="00576CC3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576CC3" w:rsidRDefault="00576CC3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943A05" w:rsidRPr="00350577" w:rsidRDefault="00943A05" w:rsidP="00256B4C">
            <w:pPr>
              <w:pStyle w:val="Bezodstpw"/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350577">
              <w:rPr>
                <w:rFonts w:ascii="Verdana" w:eastAsia="Calibri" w:hAnsi="Verdana"/>
                <w:sz w:val="22"/>
                <w:szCs w:val="22"/>
                <w:lang w:eastAsia="en-US"/>
              </w:rPr>
              <w:t>Kwota wnioskowana</w:t>
            </w:r>
            <w:r w:rsidR="00256B4C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                                              </w:t>
            </w:r>
            <w:r w:rsidRPr="00350577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przez Radę Osiedla</w:t>
            </w:r>
            <w:r w:rsidR="00256B4C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/ Rady Osiedl</w:t>
            </w:r>
            <w:r w:rsidR="009379FB">
              <w:rPr>
                <w:rFonts w:ascii="Verdana" w:eastAsia="Calibri" w:hAnsi="Verdana"/>
                <w:sz w:val="22"/>
                <w:szCs w:val="22"/>
                <w:lang w:eastAsia="en-US"/>
              </w:rPr>
              <w:t>i</w:t>
            </w:r>
          </w:p>
          <w:p w:rsidR="00576CC3" w:rsidRDefault="00576CC3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576CC3" w:rsidRPr="006D3D87" w:rsidRDefault="00576CC3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160" w:type="dxa"/>
            <w:gridSpan w:val="4"/>
          </w:tcPr>
          <w:p w:rsidR="00943A05" w:rsidRDefault="00943A05" w:rsidP="008A1E79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8A1E79" w:rsidRDefault="008A1E79" w:rsidP="008A1E79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8A1E79" w:rsidRPr="006D3D87" w:rsidRDefault="008A1E79" w:rsidP="008A1E79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943A05" w:rsidRPr="006D3D87" w:rsidTr="001B6C1C">
        <w:trPr>
          <w:trHeight w:val="555"/>
          <w:jc w:val="center"/>
        </w:trPr>
        <w:tc>
          <w:tcPr>
            <w:tcW w:w="5080" w:type="dxa"/>
            <w:gridSpan w:val="3"/>
          </w:tcPr>
          <w:p w:rsidR="00576CC3" w:rsidRDefault="00576CC3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576CC3" w:rsidRDefault="00576CC3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943A05" w:rsidRPr="00350577" w:rsidRDefault="00943A05" w:rsidP="00576CC3">
            <w:pPr>
              <w:pStyle w:val="Bezodstpw"/>
              <w:jc w:val="right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35057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Kwota proponowana przez Komisję</w:t>
            </w:r>
          </w:p>
          <w:p w:rsidR="00576CC3" w:rsidRDefault="00576CC3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576CC3" w:rsidRPr="006D3D87" w:rsidRDefault="00576CC3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160" w:type="dxa"/>
            <w:gridSpan w:val="4"/>
          </w:tcPr>
          <w:p w:rsidR="00943A05" w:rsidRDefault="00943A05" w:rsidP="008A1E79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8A1E79" w:rsidRDefault="008A1E79" w:rsidP="008A1E79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8A1E79" w:rsidRPr="008A1E79" w:rsidRDefault="008A1E79" w:rsidP="008A1E79">
            <w:pPr>
              <w:pStyle w:val="Bezodstpw"/>
              <w:jc w:val="center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</w:tr>
      <w:tr w:rsidR="00943A05" w:rsidRPr="006D3D87" w:rsidTr="001B6C1C">
        <w:trPr>
          <w:trHeight w:val="695"/>
          <w:jc w:val="center"/>
        </w:trPr>
        <w:tc>
          <w:tcPr>
            <w:tcW w:w="1921" w:type="dxa"/>
          </w:tcPr>
          <w:p w:rsidR="00576CC3" w:rsidRDefault="00576CC3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943A05" w:rsidRPr="00576CC3" w:rsidRDefault="00943A05" w:rsidP="00576CC3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576CC3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Podpisy członków</w:t>
            </w:r>
          </w:p>
          <w:p w:rsidR="00943A05" w:rsidRPr="00576CC3" w:rsidRDefault="00943A05" w:rsidP="00576CC3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576CC3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komisji oceniającej</w:t>
            </w:r>
          </w:p>
          <w:p w:rsidR="00576CC3" w:rsidRPr="006D3D87" w:rsidRDefault="00576CC3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319" w:type="dxa"/>
            <w:gridSpan w:val="6"/>
          </w:tcPr>
          <w:p w:rsidR="00943A05" w:rsidRPr="006D3D87" w:rsidRDefault="00943A05" w:rsidP="006D3D87">
            <w:pPr>
              <w:pStyle w:val="Bezodstpw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bookmarkEnd w:id="0"/>
    </w:tbl>
    <w:p w:rsidR="009645BD" w:rsidRPr="006D3D87" w:rsidRDefault="009645BD" w:rsidP="006D3D87">
      <w:pPr>
        <w:pStyle w:val="Bezodstpw"/>
        <w:rPr>
          <w:rFonts w:ascii="Verdana" w:hAnsi="Verdana"/>
          <w:sz w:val="16"/>
          <w:szCs w:val="16"/>
        </w:rPr>
      </w:pPr>
    </w:p>
    <w:sectPr w:rsidR="009645BD" w:rsidRPr="006D3D87" w:rsidSect="00943A05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525" w:rsidRDefault="00CB1525" w:rsidP="0046773C">
      <w:r>
        <w:separator/>
      </w:r>
    </w:p>
  </w:endnote>
  <w:endnote w:type="continuationSeparator" w:id="0">
    <w:p w:rsidR="00CB1525" w:rsidRDefault="00CB1525" w:rsidP="0046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B8A" w:rsidRDefault="008064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72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B8A" w:rsidRDefault="003B0B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B8A" w:rsidRDefault="008064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72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2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B0B8A" w:rsidRDefault="00CB1525">
    <w:pPr>
      <w:pStyle w:val="Stopka"/>
      <w:ind w:right="360"/>
    </w:pPr>
    <w:r>
      <w:rPr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8.35pt;margin-top:.05pt;width:5.9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3B0B8A" w:rsidRDefault="003B0B8A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525" w:rsidRDefault="00CB1525" w:rsidP="0046773C">
      <w:r>
        <w:separator/>
      </w:r>
    </w:p>
  </w:footnote>
  <w:footnote w:type="continuationSeparator" w:id="0">
    <w:p w:rsidR="00CB1525" w:rsidRDefault="00CB1525" w:rsidP="0046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60189"/>
    <w:multiLevelType w:val="hybridMultilevel"/>
    <w:tmpl w:val="10501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17B2F"/>
    <w:multiLevelType w:val="hybridMultilevel"/>
    <w:tmpl w:val="C97AC4CC"/>
    <w:lvl w:ilvl="0" w:tplc="C7B4F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2F2F"/>
    <w:multiLevelType w:val="hybridMultilevel"/>
    <w:tmpl w:val="146AA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54F"/>
    <w:rsid w:val="00025F19"/>
    <w:rsid w:val="00032CC6"/>
    <w:rsid w:val="00083B15"/>
    <w:rsid w:val="00085F8E"/>
    <w:rsid w:val="00094BD5"/>
    <w:rsid w:val="000A0F65"/>
    <w:rsid w:val="000B4258"/>
    <w:rsid w:val="000E0E09"/>
    <w:rsid w:val="00112BE8"/>
    <w:rsid w:val="00145D2C"/>
    <w:rsid w:val="0017044C"/>
    <w:rsid w:val="001709B6"/>
    <w:rsid w:val="001861E9"/>
    <w:rsid w:val="001B6C1C"/>
    <w:rsid w:val="001C57FE"/>
    <w:rsid w:val="001D504C"/>
    <w:rsid w:val="001E77EC"/>
    <w:rsid w:val="001F5122"/>
    <w:rsid w:val="0020651B"/>
    <w:rsid w:val="00242650"/>
    <w:rsid w:val="00246E36"/>
    <w:rsid w:val="00256B4C"/>
    <w:rsid w:val="002B0630"/>
    <w:rsid w:val="00325A1A"/>
    <w:rsid w:val="00337C91"/>
    <w:rsid w:val="00350577"/>
    <w:rsid w:val="0037028D"/>
    <w:rsid w:val="003768A2"/>
    <w:rsid w:val="00391652"/>
    <w:rsid w:val="003B0B8A"/>
    <w:rsid w:val="003C4D20"/>
    <w:rsid w:val="003E71C9"/>
    <w:rsid w:val="00426AB1"/>
    <w:rsid w:val="0044453B"/>
    <w:rsid w:val="00453C5B"/>
    <w:rsid w:val="004657E1"/>
    <w:rsid w:val="0046773C"/>
    <w:rsid w:val="00474141"/>
    <w:rsid w:val="00501160"/>
    <w:rsid w:val="00517234"/>
    <w:rsid w:val="00527B33"/>
    <w:rsid w:val="005622A9"/>
    <w:rsid w:val="0057219D"/>
    <w:rsid w:val="00574C9D"/>
    <w:rsid w:val="00576CC3"/>
    <w:rsid w:val="005A4C3C"/>
    <w:rsid w:val="005B51F9"/>
    <w:rsid w:val="005D742B"/>
    <w:rsid w:val="00600864"/>
    <w:rsid w:val="006675D6"/>
    <w:rsid w:val="00672E0E"/>
    <w:rsid w:val="006D3D87"/>
    <w:rsid w:val="006F62D5"/>
    <w:rsid w:val="00704ED1"/>
    <w:rsid w:val="00741463"/>
    <w:rsid w:val="0076354F"/>
    <w:rsid w:val="007A6D74"/>
    <w:rsid w:val="007E73D3"/>
    <w:rsid w:val="008064A9"/>
    <w:rsid w:val="008108AF"/>
    <w:rsid w:val="00834985"/>
    <w:rsid w:val="00867332"/>
    <w:rsid w:val="008A1E79"/>
    <w:rsid w:val="008D67A7"/>
    <w:rsid w:val="008E5B1B"/>
    <w:rsid w:val="009379FB"/>
    <w:rsid w:val="00943A05"/>
    <w:rsid w:val="009565FE"/>
    <w:rsid w:val="00963194"/>
    <w:rsid w:val="009645BD"/>
    <w:rsid w:val="00972CFA"/>
    <w:rsid w:val="009B15F9"/>
    <w:rsid w:val="00A04861"/>
    <w:rsid w:val="00A51F0F"/>
    <w:rsid w:val="00A52A98"/>
    <w:rsid w:val="00A57D51"/>
    <w:rsid w:val="00AF468D"/>
    <w:rsid w:val="00B3515F"/>
    <w:rsid w:val="00B517BE"/>
    <w:rsid w:val="00B5420C"/>
    <w:rsid w:val="00B54826"/>
    <w:rsid w:val="00B65A70"/>
    <w:rsid w:val="00B7207E"/>
    <w:rsid w:val="00B90080"/>
    <w:rsid w:val="00B959D9"/>
    <w:rsid w:val="00BD4A03"/>
    <w:rsid w:val="00BF34B9"/>
    <w:rsid w:val="00C800D8"/>
    <w:rsid w:val="00CB1525"/>
    <w:rsid w:val="00CB2234"/>
    <w:rsid w:val="00CF1F9A"/>
    <w:rsid w:val="00CF3284"/>
    <w:rsid w:val="00D5028C"/>
    <w:rsid w:val="00D65E20"/>
    <w:rsid w:val="00D82A94"/>
    <w:rsid w:val="00D86048"/>
    <w:rsid w:val="00DA0EEA"/>
    <w:rsid w:val="00DA44E3"/>
    <w:rsid w:val="00DB77F5"/>
    <w:rsid w:val="00DC4E4A"/>
    <w:rsid w:val="00E055F7"/>
    <w:rsid w:val="00E535DA"/>
    <w:rsid w:val="00E61935"/>
    <w:rsid w:val="00E661D2"/>
    <w:rsid w:val="00E73C66"/>
    <w:rsid w:val="00E95B09"/>
    <w:rsid w:val="00F8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AEBE6B"/>
  <w15:docId w15:val="{70F21D85-FF3E-4CF9-A811-6613B74F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75D6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6675D6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A7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F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8A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943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3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4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zegorz\Pulpit\Na%20nasza%20www%20dla%20Zosi\Rok%202015\KARTA%20OCENY%20PROGRAMU%20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80A9-9E3D-4C74-9574-FEB7CE80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OCENY PROGRAMU 2015</Template>
  <TotalTime>244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Artur Iwan</cp:lastModifiedBy>
  <cp:revision>21</cp:revision>
  <cp:lastPrinted>2018-01-29T14:05:00Z</cp:lastPrinted>
  <dcterms:created xsi:type="dcterms:W3CDTF">2016-11-16T11:46:00Z</dcterms:created>
  <dcterms:modified xsi:type="dcterms:W3CDTF">2019-02-13T14:43:00Z</dcterms:modified>
</cp:coreProperties>
</file>